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36" w:rsidRDefault="00C83536" w:rsidP="004E5A75">
      <w:pPr>
        <w:jc w:val="center"/>
        <w:rPr>
          <w:noProof/>
        </w:rPr>
      </w:pPr>
      <w:r>
        <w:rPr>
          <w:rFonts w:hint="eastAsia"/>
          <w:noProof/>
        </w:rPr>
        <w:t>企業</w:t>
      </w:r>
      <w:r>
        <w:rPr>
          <w:noProof/>
        </w:rPr>
        <w:t>PR</w:t>
      </w:r>
      <w:r>
        <w:rPr>
          <w:rFonts w:hint="eastAsia"/>
          <w:noProof/>
        </w:rPr>
        <w:t>データシート</w:t>
      </w:r>
    </w:p>
    <w:p w:rsidR="00C83536" w:rsidRPr="00650F5B" w:rsidRDefault="00C83536" w:rsidP="00394C27">
      <w:pPr>
        <w:spacing w:line="24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※全項目ではなく記載したいものだけで構いません。また写真、図などを使用されても構いません。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6496"/>
      </w:tblGrid>
      <w:tr w:rsidR="00C83536" w:rsidRPr="00797CCE" w:rsidTr="006937FB">
        <w:tc>
          <w:tcPr>
            <w:tcW w:w="2972" w:type="dxa"/>
            <w:vAlign w:val="center"/>
          </w:tcPr>
          <w:p w:rsidR="00C83536" w:rsidRPr="00797CCE" w:rsidRDefault="00C83536" w:rsidP="00C83536">
            <w:pPr>
              <w:ind w:leftChars="225" w:left="31680"/>
              <w:jc w:val="left"/>
            </w:pPr>
            <w:r w:rsidRPr="00797CCE">
              <w:rPr>
                <w:rFonts w:hint="eastAsia"/>
              </w:rPr>
              <w:t>事業所名</w:t>
            </w:r>
          </w:p>
        </w:tc>
        <w:tc>
          <w:tcPr>
            <w:tcW w:w="6496" w:type="dxa"/>
          </w:tcPr>
          <w:p w:rsidR="00C83536" w:rsidRPr="006B7AD7" w:rsidRDefault="00C83536" w:rsidP="00C83536">
            <w:pPr>
              <w:ind w:firstLineChars="100" w:firstLine="31680"/>
            </w:pPr>
            <w:r w:rsidRPr="006B7AD7">
              <w:rPr>
                <w:rFonts w:hint="eastAsia"/>
              </w:rPr>
              <w:t xml:space="preserve">山形カシオ株式会社　</w:t>
            </w:r>
          </w:p>
        </w:tc>
      </w:tr>
      <w:tr w:rsidR="00C83536" w:rsidRPr="00797CCE" w:rsidTr="006937FB">
        <w:tc>
          <w:tcPr>
            <w:tcW w:w="2972" w:type="dxa"/>
            <w:vAlign w:val="center"/>
          </w:tcPr>
          <w:p w:rsidR="00C83536" w:rsidRPr="00797CCE" w:rsidRDefault="00C83536" w:rsidP="00C83536">
            <w:pPr>
              <w:ind w:leftChars="225" w:left="31680"/>
              <w:jc w:val="left"/>
            </w:pPr>
            <w:r w:rsidRPr="00797CCE">
              <w:rPr>
                <w:rFonts w:hint="eastAsia"/>
              </w:rPr>
              <w:t>代表者名</w:t>
            </w:r>
          </w:p>
        </w:tc>
        <w:tc>
          <w:tcPr>
            <w:tcW w:w="6496" w:type="dxa"/>
          </w:tcPr>
          <w:p w:rsidR="00C83536" w:rsidRPr="006B7AD7" w:rsidRDefault="00C83536" w:rsidP="007A6E6C">
            <w:r w:rsidRPr="006B7AD7">
              <w:rPr>
                <w:rFonts w:hint="eastAsia"/>
              </w:rPr>
              <w:t xml:space="preserve">　代表取締役　磯崎</w:t>
            </w:r>
            <w:r w:rsidRPr="006B7AD7">
              <w:t xml:space="preserve"> </w:t>
            </w:r>
            <w:r w:rsidRPr="006B7AD7">
              <w:rPr>
                <w:rFonts w:hint="eastAsia"/>
              </w:rPr>
              <w:t>雅樹</w:t>
            </w:r>
          </w:p>
        </w:tc>
      </w:tr>
      <w:tr w:rsidR="00C83536" w:rsidRPr="00797CCE" w:rsidTr="006937FB">
        <w:tc>
          <w:tcPr>
            <w:tcW w:w="2972" w:type="dxa"/>
            <w:vAlign w:val="center"/>
          </w:tcPr>
          <w:p w:rsidR="00C83536" w:rsidRPr="00797CCE" w:rsidRDefault="00C83536" w:rsidP="00C83536">
            <w:pPr>
              <w:ind w:leftChars="225" w:left="31680"/>
              <w:jc w:val="left"/>
            </w:pPr>
            <w:r w:rsidRPr="00797CCE">
              <w:rPr>
                <w:rFonts w:hint="eastAsia"/>
              </w:rPr>
              <w:t>住　所</w:t>
            </w:r>
          </w:p>
        </w:tc>
        <w:tc>
          <w:tcPr>
            <w:tcW w:w="6496" w:type="dxa"/>
          </w:tcPr>
          <w:p w:rsidR="00C83536" w:rsidRPr="006B7AD7" w:rsidRDefault="00C83536" w:rsidP="007A6E6C">
            <w:r w:rsidRPr="006B7AD7">
              <w:rPr>
                <w:rFonts w:hint="eastAsia"/>
              </w:rPr>
              <w:t>〒</w:t>
            </w:r>
            <w:r w:rsidRPr="006B7AD7">
              <w:t>999-3701</w:t>
            </w:r>
          </w:p>
          <w:p w:rsidR="00C83536" w:rsidRPr="006B7AD7" w:rsidRDefault="00C83536" w:rsidP="007A6E6C">
            <w:r w:rsidRPr="006B7AD7">
              <w:rPr>
                <w:rFonts w:hint="eastAsia"/>
              </w:rPr>
              <w:t>山形県東根市大字東根甲</w:t>
            </w:r>
            <w:r w:rsidRPr="006B7AD7">
              <w:t>5400-1</w:t>
            </w:r>
          </w:p>
        </w:tc>
      </w:tr>
      <w:tr w:rsidR="00C83536" w:rsidRPr="00797CCE" w:rsidTr="006937FB">
        <w:tc>
          <w:tcPr>
            <w:tcW w:w="2972" w:type="dxa"/>
            <w:vAlign w:val="center"/>
          </w:tcPr>
          <w:p w:rsidR="00C83536" w:rsidRPr="00797CCE" w:rsidRDefault="00C83536" w:rsidP="00C83536">
            <w:pPr>
              <w:ind w:leftChars="225" w:left="31680"/>
              <w:jc w:val="left"/>
            </w:pPr>
            <w:r w:rsidRPr="00797CCE">
              <w:t>TEL</w:t>
            </w:r>
          </w:p>
        </w:tc>
        <w:tc>
          <w:tcPr>
            <w:tcW w:w="6496" w:type="dxa"/>
          </w:tcPr>
          <w:p w:rsidR="00C83536" w:rsidRPr="006B7AD7" w:rsidRDefault="00C83536" w:rsidP="007A6E6C">
            <w:r w:rsidRPr="006B7AD7">
              <w:rPr>
                <w:rFonts w:hint="eastAsia"/>
              </w:rPr>
              <w:t xml:space="preserve">　</w:t>
            </w:r>
            <w:r w:rsidRPr="006B7AD7">
              <w:t>0237-43-5111</w:t>
            </w:r>
          </w:p>
        </w:tc>
      </w:tr>
      <w:tr w:rsidR="00C83536" w:rsidRPr="00797CCE" w:rsidTr="006937FB">
        <w:tc>
          <w:tcPr>
            <w:tcW w:w="2972" w:type="dxa"/>
            <w:vAlign w:val="center"/>
          </w:tcPr>
          <w:p w:rsidR="00C83536" w:rsidRPr="00797CCE" w:rsidRDefault="00C83536" w:rsidP="00C83536">
            <w:pPr>
              <w:ind w:leftChars="225" w:left="31680"/>
              <w:jc w:val="left"/>
            </w:pPr>
            <w:r w:rsidRPr="00797CCE">
              <w:t>FAX</w:t>
            </w:r>
          </w:p>
        </w:tc>
        <w:tc>
          <w:tcPr>
            <w:tcW w:w="6496" w:type="dxa"/>
          </w:tcPr>
          <w:p w:rsidR="00C83536" w:rsidRPr="006B7AD7" w:rsidRDefault="00C83536" w:rsidP="007A6E6C">
            <w:r w:rsidRPr="006B7AD7">
              <w:rPr>
                <w:rFonts w:hint="eastAsia"/>
              </w:rPr>
              <w:t xml:space="preserve">　</w:t>
            </w:r>
            <w:r w:rsidRPr="006B7AD7">
              <w:t>0237-43-2577</w:t>
            </w:r>
          </w:p>
        </w:tc>
      </w:tr>
      <w:tr w:rsidR="00C83536" w:rsidRPr="00797CCE" w:rsidTr="006937FB">
        <w:tc>
          <w:tcPr>
            <w:tcW w:w="2972" w:type="dxa"/>
            <w:vAlign w:val="center"/>
          </w:tcPr>
          <w:p w:rsidR="00C83536" w:rsidRPr="00797CCE" w:rsidRDefault="00C83536" w:rsidP="00C83536">
            <w:pPr>
              <w:ind w:leftChars="225" w:left="31680"/>
              <w:jc w:val="left"/>
            </w:pPr>
            <w:r w:rsidRPr="00797CCE">
              <w:t>E-mail</w:t>
            </w:r>
          </w:p>
        </w:tc>
        <w:tc>
          <w:tcPr>
            <w:tcW w:w="6496" w:type="dxa"/>
          </w:tcPr>
          <w:p w:rsidR="00C83536" w:rsidRPr="006B7AD7" w:rsidRDefault="00C83536" w:rsidP="007A6E6C">
            <w:r w:rsidRPr="006B7AD7">
              <w:rPr>
                <w:rFonts w:hint="eastAsia"/>
              </w:rPr>
              <w:t xml:space="preserve">　　</w:t>
            </w:r>
            <w:r w:rsidRPr="006B7AD7">
              <w:t>postmaster@yamagata.casio.co.jp</w:t>
            </w:r>
          </w:p>
        </w:tc>
      </w:tr>
      <w:tr w:rsidR="00C83536" w:rsidRPr="00D640BD" w:rsidTr="006937FB">
        <w:tc>
          <w:tcPr>
            <w:tcW w:w="2972" w:type="dxa"/>
            <w:vAlign w:val="center"/>
          </w:tcPr>
          <w:p w:rsidR="00C83536" w:rsidRPr="00797CCE" w:rsidRDefault="00C83536" w:rsidP="00C83536">
            <w:pPr>
              <w:ind w:leftChars="225" w:left="31680"/>
              <w:jc w:val="left"/>
            </w:pPr>
            <w:r w:rsidRPr="00797CCE">
              <w:rPr>
                <w:rFonts w:hint="eastAsia"/>
              </w:rPr>
              <w:t>ＵＲＬ</w:t>
            </w:r>
          </w:p>
        </w:tc>
        <w:tc>
          <w:tcPr>
            <w:tcW w:w="6496" w:type="dxa"/>
          </w:tcPr>
          <w:p w:rsidR="00C83536" w:rsidRPr="00042C37" w:rsidRDefault="00C83536" w:rsidP="00C83536">
            <w:pPr>
              <w:ind w:firstLineChars="100" w:firstLine="31680"/>
              <w:rPr>
                <w:color w:val="800000"/>
              </w:rPr>
            </w:pPr>
            <w:r w:rsidRPr="006B7AD7">
              <w:rPr>
                <w:rFonts w:hint="eastAsia"/>
              </w:rPr>
              <w:t>会社案内</w:t>
            </w:r>
            <w:r w:rsidRPr="00042C37">
              <w:rPr>
                <w:rFonts w:hint="eastAsia"/>
                <w:color w:val="800000"/>
              </w:rPr>
              <w:t xml:space="preserve">　</w:t>
            </w:r>
            <w:r w:rsidRPr="00042C37">
              <w:rPr>
                <w:color w:val="800000"/>
              </w:rPr>
              <w:t xml:space="preserve"> </w:t>
            </w:r>
            <w:hyperlink r:id="rId7" w:history="1">
              <w:r w:rsidRPr="00D640BD">
                <w:rPr>
                  <w:rStyle w:val="Hyperlink"/>
                  <w:color w:val="0000FF"/>
                </w:rPr>
                <w:t>http://www.yamagata-casio.co.jp/</w:t>
              </w:r>
            </w:hyperlink>
          </w:p>
          <w:p w:rsidR="00C83536" w:rsidRPr="00042C37" w:rsidRDefault="00C83536" w:rsidP="00DD12AD">
            <w:pPr>
              <w:rPr>
                <w:color w:val="800000"/>
              </w:rPr>
            </w:pPr>
            <w:r w:rsidRPr="00042C37">
              <w:rPr>
                <w:rFonts w:hint="eastAsia"/>
                <w:color w:val="800000"/>
              </w:rPr>
              <w:t xml:space="preserve">　</w:t>
            </w:r>
            <w:r w:rsidRPr="006B7AD7">
              <w:t>Logosease</w:t>
            </w:r>
            <w:r>
              <w:rPr>
                <w:rFonts w:hint="eastAsia"/>
                <w:color w:val="800000"/>
              </w:rPr>
              <w:t xml:space="preserve">　</w:t>
            </w:r>
            <w:hyperlink r:id="rId8" w:history="1">
              <w:r w:rsidRPr="00D640BD">
                <w:rPr>
                  <w:rStyle w:val="Hyperlink"/>
                  <w:color w:val="0000FF"/>
                </w:rPr>
                <w:t>http://logosease.yamagata-casio.co.jp/</w:t>
              </w:r>
            </w:hyperlink>
          </w:p>
        </w:tc>
      </w:tr>
      <w:tr w:rsidR="00C83536" w:rsidRPr="00797CCE" w:rsidTr="006937FB">
        <w:tc>
          <w:tcPr>
            <w:tcW w:w="2972" w:type="dxa"/>
            <w:vAlign w:val="center"/>
          </w:tcPr>
          <w:p w:rsidR="00C83536" w:rsidRPr="00797CCE" w:rsidRDefault="00C83536" w:rsidP="00C83536">
            <w:pPr>
              <w:ind w:leftChars="225" w:left="31680"/>
              <w:jc w:val="left"/>
            </w:pPr>
            <w:r w:rsidRPr="00797CCE">
              <w:rPr>
                <w:rFonts w:hint="eastAsia"/>
              </w:rPr>
              <w:t>資本金</w:t>
            </w:r>
          </w:p>
        </w:tc>
        <w:tc>
          <w:tcPr>
            <w:tcW w:w="6496" w:type="dxa"/>
          </w:tcPr>
          <w:p w:rsidR="00C83536" w:rsidRPr="006B7AD7" w:rsidRDefault="00C83536" w:rsidP="007A6E6C">
            <w:r w:rsidRPr="006B7AD7">
              <w:t xml:space="preserve">  </w:t>
            </w:r>
            <w:r w:rsidRPr="006B7AD7">
              <w:rPr>
                <w:rFonts w:hint="eastAsia"/>
              </w:rPr>
              <w:t>１５億円</w:t>
            </w:r>
          </w:p>
        </w:tc>
      </w:tr>
      <w:tr w:rsidR="00C83536" w:rsidRPr="00797CCE" w:rsidTr="006937FB">
        <w:tc>
          <w:tcPr>
            <w:tcW w:w="2972" w:type="dxa"/>
            <w:vAlign w:val="center"/>
          </w:tcPr>
          <w:p w:rsidR="00C83536" w:rsidRPr="00797CCE" w:rsidRDefault="00C83536" w:rsidP="00C83536">
            <w:pPr>
              <w:ind w:leftChars="225" w:left="31680"/>
              <w:jc w:val="left"/>
            </w:pPr>
            <w:r w:rsidRPr="00797CCE">
              <w:rPr>
                <w:rFonts w:hint="eastAsia"/>
              </w:rPr>
              <w:t>従業員数</w:t>
            </w:r>
          </w:p>
        </w:tc>
        <w:tc>
          <w:tcPr>
            <w:tcW w:w="6496" w:type="dxa"/>
          </w:tcPr>
          <w:p w:rsidR="00C83536" w:rsidRPr="006B7AD7" w:rsidRDefault="00C83536" w:rsidP="007A6E6C">
            <w:r w:rsidRPr="006B7AD7">
              <w:rPr>
                <w:rFonts w:hint="eastAsia"/>
              </w:rPr>
              <w:t xml:space="preserve">　　７００　名</w:t>
            </w:r>
          </w:p>
        </w:tc>
      </w:tr>
      <w:tr w:rsidR="00C83536" w:rsidRPr="00797CCE" w:rsidTr="006937FB">
        <w:tc>
          <w:tcPr>
            <w:tcW w:w="2972" w:type="dxa"/>
            <w:vAlign w:val="center"/>
          </w:tcPr>
          <w:p w:rsidR="00C83536" w:rsidRPr="00797CCE" w:rsidRDefault="00C83536" w:rsidP="00C83536">
            <w:pPr>
              <w:ind w:leftChars="225" w:left="31680"/>
              <w:jc w:val="left"/>
            </w:pPr>
            <w:r w:rsidRPr="00797CCE">
              <w:rPr>
                <w:rFonts w:hint="eastAsia"/>
              </w:rPr>
              <w:t>設立年月日</w:t>
            </w:r>
          </w:p>
        </w:tc>
        <w:tc>
          <w:tcPr>
            <w:tcW w:w="6496" w:type="dxa"/>
          </w:tcPr>
          <w:p w:rsidR="00C83536" w:rsidRPr="006B7AD7" w:rsidRDefault="00C83536" w:rsidP="007A6E6C">
            <w:r w:rsidRPr="006B7AD7">
              <w:rPr>
                <w:rFonts w:hint="eastAsia"/>
              </w:rPr>
              <w:t xml:space="preserve">　</w:t>
            </w:r>
            <w:r w:rsidRPr="006B7AD7">
              <w:t>1979</w:t>
            </w:r>
            <w:r w:rsidRPr="006B7AD7">
              <w:rPr>
                <w:rFonts w:hint="eastAsia"/>
              </w:rPr>
              <w:t xml:space="preserve">年　</w:t>
            </w:r>
            <w:r w:rsidRPr="006B7AD7">
              <w:t>10</w:t>
            </w:r>
            <w:r w:rsidRPr="006B7AD7">
              <w:rPr>
                <w:rFonts w:hint="eastAsia"/>
              </w:rPr>
              <w:t>月</w:t>
            </w:r>
            <w:r w:rsidRPr="006B7AD7">
              <w:t>9</w:t>
            </w:r>
            <w:r w:rsidRPr="006B7AD7">
              <w:rPr>
                <w:rFonts w:hint="eastAsia"/>
              </w:rPr>
              <w:t>日</w:t>
            </w:r>
          </w:p>
        </w:tc>
      </w:tr>
      <w:tr w:rsidR="00C83536" w:rsidRPr="00797CCE" w:rsidTr="006937FB">
        <w:tc>
          <w:tcPr>
            <w:tcW w:w="2972" w:type="dxa"/>
            <w:vAlign w:val="center"/>
          </w:tcPr>
          <w:p w:rsidR="00C83536" w:rsidRPr="00797CCE" w:rsidRDefault="00C83536" w:rsidP="00C83536">
            <w:pPr>
              <w:ind w:leftChars="225" w:left="31680"/>
              <w:jc w:val="left"/>
            </w:pPr>
            <w:r w:rsidRPr="00797CCE">
              <w:rPr>
                <w:rFonts w:hint="eastAsia"/>
              </w:rPr>
              <w:t>営業品目</w:t>
            </w:r>
          </w:p>
        </w:tc>
        <w:tc>
          <w:tcPr>
            <w:tcW w:w="6496" w:type="dxa"/>
          </w:tcPr>
          <w:p w:rsidR="00C83536" w:rsidRPr="006B7AD7" w:rsidRDefault="00C83536" w:rsidP="007A6E6C">
            <w:r w:rsidRPr="006B7AD7">
              <w:rPr>
                <w:rFonts w:hint="eastAsia"/>
              </w:rPr>
              <w:t xml:space="preserve">　プラスチック成形品　及び　その金型</w:t>
            </w:r>
          </w:p>
          <w:p w:rsidR="00C83536" w:rsidRPr="006B7AD7" w:rsidRDefault="00C83536" w:rsidP="007A6E6C">
            <w:r w:rsidRPr="006B7AD7">
              <w:rPr>
                <w:rFonts w:hint="eastAsia"/>
              </w:rPr>
              <w:t xml:space="preserve">　水中トランシーバー「</w:t>
            </w:r>
            <w:r w:rsidRPr="006B7AD7">
              <w:t>Logosease(</w:t>
            </w:r>
            <w:r w:rsidRPr="006B7AD7">
              <w:rPr>
                <w:rFonts w:hint="eastAsia"/>
              </w:rPr>
              <w:t>ロゴシーズ</w:t>
            </w:r>
            <w:r w:rsidRPr="006B7AD7">
              <w:t>)</w:t>
            </w:r>
            <w:r w:rsidRPr="006B7AD7">
              <w:rPr>
                <w:rFonts w:hint="eastAsia"/>
              </w:rPr>
              <w:t>」</w:t>
            </w:r>
          </w:p>
        </w:tc>
      </w:tr>
      <w:tr w:rsidR="00C83536" w:rsidRPr="00797CCE" w:rsidTr="006937FB">
        <w:tc>
          <w:tcPr>
            <w:tcW w:w="2972" w:type="dxa"/>
            <w:vAlign w:val="center"/>
          </w:tcPr>
          <w:p w:rsidR="00C83536" w:rsidRPr="00797CCE" w:rsidRDefault="00C83536" w:rsidP="00C83536">
            <w:pPr>
              <w:spacing w:line="240" w:lineRule="atLeast"/>
              <w:ind w:leftChars="225" w:left="31680"/>
              <w:jc w:val="left"/>
            </w:pPr>
            <w:r w:rsidRPr="00797CCE">
              <w:rPr>
                <w:rFonts w:hint="eastAsia"/>
              </w:rPr>
              <w:t>営業品目（商品・サービス・技術など）の</w:t>
            </w:r>
            <w:r w:rsidRPr="00797CCE">
              <w:t>PR</w:t>
            </w:r>
            <w:r w:rsidRPr="00797CCE">
              <w:rPr>
                <w:rFonts w:hint="eastAsia"/>
              </w:rPr>
              <w:t>技術や特許、マネジメントシステムの認証取得・受賞歴等</w:t>
            </w:r>
          </w:p>
        </w:tc>
        <w:tc>
          <w:tcPr>
            <w:tcW w:w="6496" w:type="dxa"/>
          </w:tcPr>
          <w:p w:rsidR="00C83536" w:rsidRPr="006B7AD7" w:rsidRDefault="00C83536" w:rsidP="006937FB">
            <w:pPr>
              <w:spacing w:line="240" w:lineRule="atLeas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13.5pt">
                  <v:imagedata r:id="rId9" o:title=""/>
                </v:shape>
              </w:pict>
            </w:r>
          </w:p>
          <w:p w:rsidR="00C83536" w:rsidRPr="006B7AD7" w:rsidRDefault="00C83536" w:rsidP="00310807">
            <w:pPr>
              <w:spacing w:line="240" w:lineRule="atLeast"/>
            </w:pPr>
            <w:r w:rsidRPr="006B7AD7">
              <w:rPr>
                <w:rFonts w:hint="eastAsia"/>
              </w:rPr>
              <w:t>カシオ計算機（株）の国内生産拠点として、カシオ製品の製造はもとより、海外生産</w:t>
            </w:r>
            <w:r>
              <w:rPr>
                <w:rFonts w:hint="eastAsia"/>
              </w:rPr>
              <w:t>拠点の立上げ指導の役割を担っております。　また、プラスチック成形</w:t>
            </w:r>
            <w:r w:rsidRPr="006B7AD7">
              <w:rPr>
                <w:rFonts w:hint="eastAsia"/>
              </w:rPr>
              <w:t>部品や金型の製作販売。　世界初の、ﾚｼﾞｬｰﾀﾞｲﾋﾞﾝｸﾞの機材のまま会話ができる水中ﾄﾗﾝｼｰﾊﾞｰ「</w:t>
            </w:r>
            <w:r w:rsidRPr="006B7AD7">
              <w:t>Logosease(</w:t>
            </w:r>
            <w:r w:rsidRPr="006B7AD7">
              <w:rPr>
                <w:rFonts w:hint="eastAsia"/>
              </w:rPr>
              <w:t>ﾛｺﾞｼｰｽﾞ</w:t>
            </w:r>
            <w:r w:rsidRPr="006B7AD7">
              <w:t>)</w:t>
            </w:r>
            <w:r w:rsidRPr="006B7AD7">
              <w:rPr>
                <w:rFonts w:hint="eastAsia"/>
              </w:rPr>
              <w:t>（下図）」の開発製造販売を行っております。</w:t>
            </w:r>
          </w:p>
          <w:p w:rsidR="00C83536" w:rsidRPr="006B7AD7" w:rsidRDefault="00C83536" w:rsidP="006937FB">
            <w:pPr>
              <w:spacing w:line="240" w:lineRule="atLeast"/>
              <w:jc w:val="center"/>
            </w:pPr>
            <w:r>
              <w:pict>
                <v:shape id="_x0000_i1026" type="#_x0000_t75" style="width:90.75pt;height:57pt">
                  <v:imagedata r:id="rId10" o:title=""/>
                </v:shape>
              </w:pict>
            </w:r>
            <w:r>
              <w:pict>
                <v:shape id="_x0000_i1027" type="#_x0000_t75" style="width:147pt;height:96pt">
                  <v:imagedata r:id="rId11" o:title=""/>
                </v:shape>
              </w:pict>
            </w:r>
          </w:p>
          <w:p w:rsidR="00C83536" w:rsidRPr="006B7AD7" w:rsidRDefault="00C83536" w:rsidP="00310807">
            <w:pPr>
              <w:spacing w:line="240" w:lineRule="atLeast"/>
            </w:pPr>
            <w:r w:rsidRPr="006B7AD7">
              <w:rPr>
                <w:rFonts w:hint="eastAsia"/>
              </w:rPr>
              <w:t>・</w:t>
            </w:r>
            <w:r w:rsidRPr="006B7AD7">
              <w:t xml:space="preserve"> </w:t>
            </w:r>
            <w:r>
              <w:t xml:space="preserve"> </w:t>
            </w:r>
            <w:r w:rsidRPr="006B7AD7">
              <w:rPr>
                <w:rFonts w:hint="eastAsia"/>
              </w:rPr>
              <w:t xml:space="preserve">環境保全推進賞　山形県知事賞受賞　</w:t>
            </w:r>
            <w:r>
              <w:t xml:space="preserve">    </w:t>
            </w:r>
            <w:r w:rsidRPr="006B7AD7">
              <w:t>2005</w:t>
            </w:r>
            <w:r w:rsidRPr="006B7AD7">
              <w:rPr>
                <w:rFonts w:hint="eastAsia"/>
              </w:rPr>
              <w:t>年</w:t>
            </w:r>
          </w:p>
          <w:p w:rsidR="00C83536" w:rsidRPr="006B7AD7" w:rsidRDefault="00C83536" w:rsidP="0073440C">
            <w:pPr>
              <w:spacing w:line="240" w:lineRule="atLeast"/>
            </w:pP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ﾌﾟﾗｽﾁｯｸ成形</w:t>
            </w:r>
            <w:r w:rsidRPr="006B7AD7">
              <w:rPr>
                <w:rFonts w:hint="eastAsia"/>
              </w:rPr>
              <w:t>加工学会</w:t>
            </w:r>
            <w:r w:rsidRPr="006B7AD7">
              <w:t xml:space="preserve"> </w:t>
            </w:r>
            <w:r w:rsidRPr="006B7AD7">
              <w:rPr>
                <w:rFonts w:hint="eastAsia"/>
              </w:rPr>
              <w:t>青木固</w:t>
            </w:r>
            <w:r w:rsidRPr="006B7AD7">
              <w:t xml:space="preserve"> </w:t>
            </w:r>
            <w:r w:rsidRPr="006B7AD7">
              <w:rPr>
                <w:rFonts w:hint="eastAsia"/>
              </w:rPr>
              <w:t>技術省受賞</w:t>
            </w:r>
            <w:r w:rsidRPr="006B7AD7">
              <w:t>2005</w:t>
            </w:r>
            <w:r w:rsidRPr="006B7AD7">
              <w:rPr>
                <w:rFonts w:hint="eastAsia"/>
              </w:rPr>
              <w:t>年</w:t>
            </w:r>
          </w:p>
          <w:p w:rsidR="00C83536" w:rsidRPr="006B7AD7" w:rsidRDefault="00C83536" w:rsidP="00615F1B">
            <w:pPr>
              <w:numPr>
                <w:ilvl w:val="0"/>
                <w:numId w:val="2"/>
              </w:numPr>
              <w:spacing w:line="240" w:lineRule="atLeast"/>
            </w:pPr>
            <w:r w:rsidRPr="006B7AD7">
              <w:rPr>
                <w:rFonts w:hint="eastAsia"/>
              </w:rPr>
              <w:t xml:space="preserve">ものづくり日本大賞優秀賞受賞　</w:t>
            </w:r>
            <w:r w:rsidRPr="006B7AD7">
              <w:t xml:space="preserve">    </w:t>
            </w:r>
            <w:r>
              <w:t xml:space="preserve">    </w:t>
            </w:r>
            <w:r w:rsidRPr="006B7AD7">
              <w:t>2007</w:t>
            </w:r>
            <w:r w:rsidRPr="006B7AD7">
              <w:rPr>
                <w:rFonts w:hint="eastAsia"/>
              </w:rPr>
              <w:t>年</w:t>
            </w:r>
          </w:p>
          <w:p w:rsidR="00C83536" w:rsidRPr="006B7AD7" w:rsidRDefault="00C83536" w:rsidP="00615F1B">
            <w:pPr>
              <w:numPr>
                <w:ilvl w:val="0"/>
                <w:numId w:val="2"/>
              </w:numPr>
              <w:spacing w:line="240" w:lineRule="atLeast"/>
            </w:pPr>
            <w:r w:rsidRPr="006B7AD7">
              <w:rPr>
                <w:rFonts w:hint="eastAsia"/>
              </w:rPr>
              <w:t xml:space="preserve">山形ｴｸｾﾚﾝﾄﾃﾞｻﾞｲﾝ・ｲﾉﾍﾞｰｼｮﾝ賞受賞　</w:t>
            </w:r>
            <w:r>
              <w:t xml:space="preserve">    </w:t>
            </w:r>
            <w:r w:rsidRPr="006B7AD7">
              <w:t>2014</w:t>
            </w:r>
            <w:r w:rsidRPr="006B7AD7">
              <w:rPr>
                <w:rFonts w:hint="eastAsia"/>
              </w:rPr>
              <w:t>年</w:t>
            </w:r>
          </w:p>
          <w:p w:rsidR="00C83536" w:rsidRPr="006B7AD7" w:rsidRDefault="00C83536" w:rsidP="00615F1B">
            <w:pPr>
              <w:numPr>
                <w:ilvl w:val="0"/>
                <w:numId w:val="2"/>
              </w:numPr>
              <w:spacing w:line="240" w:lineRule="atLeast"/>
            </w:pPr>
            <w:r w:rsidRPr="006B7AD7">
              <w:t xml:space="preserve">ISO14001  </w:t>
            </w:r>
            <w:r w:rsidRPr="006B7AD7">
              <w:rPr>
                <w:rFonts w:hint="eastAsia"/>
              </w:rPr>
              <w:t>認証</w:t>
            </w:r>
            <w:r w:rsidRPr="006B7AD7">
              <w:t xml:space="preserve">                   </w:t>
            </w:r>
            <w:r>
              <w:t xml:space="preserve">    </w:t>
            </w:r>
            <w:r w:rsidRPr="006B7AD7">
              <w:t>1997</w:t>
            </w:r>
            <w:r w:rsidRPr="006B7AD7">
              <w:rPr>
                <w:rFonts w:hint="eastAsia"/>
              </w:rPr>
              <w:t>年</w:t>
            </w:r>
          </w:p>
          <w:p w:rsidR="00C83536" w:rsidRPr="006B7AD7" w:rsidRDefault="00C83536" w:rsidP="00310807">
            <w:pPr>
              <w:spacing w:line="240" w:lineRule="atLeast"/>
            </w:pPr>
            <w:r w:rsidRPr="006B7AD7">
              <w:rPr>
                <w:rFonts w:hint="eastAsia"/>
              </w:rPr>
              <w:t>・</w:t>
            </w:r>
            <w:r w:rsidRPr="006B7AD7">
              <w:t xml:space="preserve"> </w:t>
            </w:r>
            <w:r>
              <w:t xml:space="preserve">ISO </w:t>
            </w:r>
            <w:r w:rsidRPr="006B7AD7">
              <w:t xml:space="preserve">9001 </w:t>
            </w:r>
            <w:r>
              <w:t xml:space="preserve"> </w:t>
            </w:r>
            <w:r w:rsidRPr="006B7AD7">
              <w:t xml:space="preserve"> </w:t>
            </w:r>
            <w:r w:rsidRPr="006B7AD7">
              <w:rPr>
                <w:rFonts w:hint="eastAsia"/>
              </w:rPr>
              <w:t>認証</w:t>
            </w:r>
            <w:r w:rsidRPr="006B7AD7">
              <w:t xml:space="preserve">  </w:t>
            </w:r>
            <w:r w:rsidRPr="006B7AD7">
              <w:rPr>
                <w:rFonts w:hint="eastAsia"/>
              </w:rPr>
              <w:t xml:space="preserve">　</w:t>
            </w:r>
            <w:r w:rsidRPr="006B7AD7">
              <w:t xml:space="preserve">              </w:t>
            </w:r>
            <w:r>
              <w:t xml:space="preserve">    </w:t>
            </w:r>
            <w:r w:rsidRPr="006B7AD7">
              <w:t xml:space="preserve"> 1994</w:t>
            </w:r>
            <w:r w:rsidRPr="006B7AD7">
              <w:rPr>
                <w:rFonts w:hint="eastAsia"/>
              </w:rPr>
              <w:t>年</w:t>
            </w:r>
          </w:p>
        </w:tc>
      </w:tr>
      <w:tr w:rsidR="00C83536" w:rsidRPr="00797CCE" w:rsidTr="006937FB">
        <w:tc>
          <w:tcPr>
            <w:tcW w:w="2972" w:type="dxa"/>
            <w:vAlign w:val="center"/>
          </w:tcPr>
          <w:p w:rsidR="00C83536" w:rsidRPr="00797CCE" w:rsidRDefault="00C83536" w:rsidP="00C83536">
            <w:pPr>
              <w:spacing w:line="240" w:lineRule="atLeast"/>
              <w:ind w:leftChars="225" w:left="31680"/>
              <w:jc w:val="left"/>
            </w:pPr>
            <w:r w:rsidRPr="00797CCE">
              <w:rPr>
                <w:rFonts w:hint="eastAsia"/>
              </w:rPr>
              <w:t>連携したいパートナーや技術</w:t>
            </w:r>
          </w:p>
        </w:tc>
        <w:tc>
          <w:tcPr>
            <w:tcW w:w="6496" w:type="dxa"/>
          </w:tcPr>
          <w:p w:rsidR="00C83536" w:rsidRPr="006B7AD7" w:rsidRDefault="00C83536" w:rsidP="005A7002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ﾌﾟﾗｽﾁｯｸ成形</w:t>
            </w:r>
            <w:r w:rsidRPr="006B7AD7">
              <w:rPr>
                <w:rFonts w:hint="eastAsia"/>
              </w:rPr>
              <w:t>、精密金型の技術</w:t>
            </w:r>
          </w:p>
          <w:p w:rsidR="00C83536" w:rsidRPr="006B7AD7" w:rsidRDefault="00C83536" w:rsidP="005A7002">
            <w:pPr>
              <w:numPr>
                <w:ilvl w:val="0"/>
                <w:numId w:val="2"/>
              </w:numPr>
            </w:pPr>
            <w:r w:rsidRPr="006B7AD7">
              <w:rPr>
                <w:rFonts w:hint="eastAsia"/>
              </w:rPr>
              <w:t>水中ﾄﾗﾝｼｰﾊﾞｰ「</w:t>
            </w:r>
            <w:r w:rsidRPr="006B7AD7">
              <w:t>Logosease(</w:t>
            </w:r>
            <w:r w:rsidRPr="006B7AD7">
              <w:rPr>
                <w:rFonts w:hint="eastAsia"/>
              </w:rPr>
              <w:t>ﾛｺﾞｼｰｽﾞ</w:t>
            </w:r>
            <w:r w:rsidRPr="006B7AD7">
              <w:t>)</w:t>
            </w:r>
            <w:r w:rsidRPr="006B7AD7">
              <w:rPr>
                <w:rFonts w:hint="eastAsia"/>
              </w:rPr>
              <w:t>」の提供販売を通じての</w:t>
            </w:r>
          </w:p>
          <w:p w:rsidR="00C83536" w:rsidRDefault="00C83536" w:rsidP="00C83536">
            <w:pPr>
              <w:ind w:firstLineChars="200" w:firstLine="31680"/>
            </w:pPr>
            <w:r w:rsidRPr="006B7AD7">
              <w:rPr>
                <w:rFonts w:hint="eastAsia"/>
              </w:rPr>
              <w:t>水中環境影響評価等の調査や作業時の「安全安心」と</w:t>
            </w:r>
          </w:p>
          <w:p w:rsidR="00C83536" w:rsidRPr="006B7AD7" w:rsidRDefault="00C83536" w:rsidP="00C83536">
            <w:pPr>
              <w:ind w:firstLineChars="200" w:firstLine="31680"/>
            </w:pPr>
            <w:r w:rsidRPr="006B7AD7">
              <w:rPr>
                <w:rFonts w:hint="eastAsia"/>
              </w:rPr>
              <w:t>「業務効率向上」の為のツールの提供</w:t>
            </w:r>
          </w:p>
        </w:tc>
      </w:tr>
      <w:tr w:rsidR="00C83536" w:rsidRPr="00797CCE" w:rsidTr="006937FB">
        <w:tc>
          <w:tcPr>
            <w:tcW w:w="2972" w:type="dxa"/>
            <w:vAlign w:val="center"/>
          </w:tcPr>
          <w:p w:rsidR="00C83536" w:rsidRPr="00797CCE" w:rsidRDefault="00C83536" w:rsidP="00C83536">
            <w:pPr>
              <w:spacing w:line="240" w:lineRule="atLeast"/>
              <w:ind w:leftChars="225" w:left="31680"/>
              <w:jc w:val="left"/>
            </w:pPr>
            <w:r w:rsidRPr="00797CCE">
              <w:rPr>
                <w:rFonts w:hint="eastAsia"/>
              </w:rPr>
              <w:t>自社で行っている環境配慮についてお書きください。</w:t>
            </w:r>
          </w:p>
        </w:tc>
        <w:tc>
          <w:tcPr>
            <w:tcW w:w="6496" w:type="dxa"/>
          </w:tcPr>
          <w:p w:rsidR="00C83536" w:rsidRPr="006B7AD7" w:rsidRDefault="00C83536" w:rsidP="00615F1B">
            <w:pPr>
              <w:numPr>
                <w:ilvl w:val="0"/>
                <w:numId w:val="1"/>
              </w:numPr>
            </w:pPr>
            <w:r w:rsidRPr="006B7AD7">
              <w:rPr>
                <w:rFonts w:hint="eastAsia"/>
              </w:rPr>
              <w:t>電力監視システムを活用した「電力デマンド監視」</w:t>
            </w:r>
          </w:p>
          <w:p w:rsidR="00C83536" w:rsidRPr="006B7AD7" w:rsidRDefault="00C83536" w:rsidP="00615F1B">
            <w:pPr>
              <w:numPr>
                <w:ilvl w:val="0"/>
                <w:numId w:val="1"/>
              </w:numPr>
            </w:pPr>
            <w:r w:rsidRPr="006B7AD7">
              <w:rPr>
                <w:rFonts w:hint="eastAsia"/>
              </w:rPr>
              <w:t>廃棄物のゼロエミッションの継続</w:t>
            </w:r>
          </w:p>
          <w:p w:rsidR="00C83536" w:rsidRPr="006B7AD7" w:rsidRDefault="00C83536" w:rsidP="007A6E6C"/>
        </w:tc>
      </w:tr>
      <w:tr w:rsidR="00C83536" w:rsidRPr="00797CCE" w:rsidTr="006937FB">
        <w:tc>
          <w:tcPr>
            <w:tcW w:w="2972" w:type="dxa"/>
            <w:vAlign w:val="center"/>
          </w:tcPr>
          <w:p w:rsidR="00C83536" w:rsidRPr="00797CCE" w:rsidRDefault="00C83536" w:rsidP="00C83536">
            <w:pPr>
              <w:spacing w:line="240" w:lineRule="atLeast"/>
              <w:ind w:leftChars="225" w:left="31680"/>
              <w:jc w:val="left"/>
            </w:pPr>
            <w:r w:rsidRPr="00797CCE">
              <w:rPr>
                <w:rFonts w:hint="eastAsia"/>
              </w:rPr>
              <w:t>再生可能エネルギーについての利用や提供できる技術</w:t>
            </w:r>
          </w:p>
        </w:tc>
        <w:tc>
          <w:tcPr>
            <w:tcW w:w="6496" w:type="dxa"/>
          </w:tcPr>
          <w:p w:rsidR="00C83536" w:rsidRPr="006B7AD7" w:rsidRDefault="00C83536" w:rsidP="007A6E6C">
            <w:r w:rsidRPr="006B7AD7">
              <w:rPr>
                <w:rFonts w:hint="eastAsia"/>
              </w:rPr>
              <w:t>・水中ﾄﾗﾝｼｰﾊﾞｰ「</w:t>
            </w:r>
            <w:r w:rsidRPr="006B7AD7">
              <w:t>Logosese(</w:t>
            </w:r>
            <w:r w:rsidRPr="006B7AD7">
              <w:rPr>
                <w:rFonts w:hint="eastAsia"/>
              </w:rPr>
              <w:t>ﾛｺﾞｼｰｽﾞ</w:t>
            </w:r>
            <w:r w:rsidRPr="006B7AD7">
              <w:t>)</w:t>
            </w:r>
            <w:r w:rsidRPr="006B7AD7">
              <w:rPr>
                <w:rFonts w:hint="eastAsia"/>
              </w:rPr>
              <w:t>」を活用した、再生可能エネルギー設備設置の為の、水中環境影響評価の為の調査や作業時の「安全安全」と「業務効率向上」の為のツールの提供</w:t>
            </w:r>
          </w:p>
        </w:tc>
      </w:tr>
      <w:tr w:rsidR="00C83536" w:rsidRPr="00797CCE" w:rsidTr="006937FB">
        <w:tc>
          <w:tcPr>
            <w:tcW w:w="2972" w:type="dxa"/>
            <w:vAlign w:val="center"/>
          </w:tcPr>
          <w:p w:rsidR="00C83536" w:rsidRPr="00797CCE" w:rsidRDefault="00C83536" w:rsidP="00C83536">
            <w:pPr>
              <w:spacing w:line="240" w:lineRule="atLeast"/>
              <w:ind w:leftChars="225" w:left="31680"/>
              <w:jc w:val="left"/>
            </w:pPr>
            <w:r w:rsidRPr="00797CCE">
              <w:rPr>
                <w:rFonts w:hint="eastAsia"/>
              </w:rPr>
              <w:t>業　種</w:t>
            </w:r>
            <w:bookmarkStart w:id="0" w:name="_GoBack"/>
            <w:bookmarkEnd w:id="0"/>
          </w:p>
        </w:tc>
        <w:tc>
          <w:tcPr>
            <w:tcW w:w="6496" w:type="dxa"/>
          </w:tcPr>
          <w:p w:rsidR="00C83536" w:rsidRPr="006B7AD7" w:rsidRDefault="00C83536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6B7A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　　□</w:t>
            </w:r>
            <w:r w:rsidRPr="006B7A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　□</w:t>
            </w:r>
            <w:r w:rsidRPr="006B7A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C83536" w:rsidRPr="006B7AD7" w:rsidRDefault="00C83536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■</w:t>
            </w:r>
            <w:r w:rsidRPr="006B7A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4:</w:t>
            </w: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C83536" w:rsidRPr="006B7AD7" w:rsidRDefault="00C83536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</w:t>
            </w:r>
            <w:r w:rsidRPr="006B7A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　□ろ</w:t>
            </w:r>
            <w:r w:rsidRPr="006B7A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機械・装置等製造業　</w:t>
            </w:r>
          </w:p>
          <w:p w:rsidR="00C83536" w:rsidRPr="006B7AD7" w:rsidRDefault="00C83536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6B7A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　□に</w:t>
            </w:r>
            <w:r w:rsidRPr="006B7A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6B7A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6B7A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　■と</w:t>
            </w:r>
            <w:r w:rsidRPr="006B7A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その他製造業：（電子機器、プラスチック成形</w:t>
            </w: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及び金型の製造　）</w:t>
            </w:r>
          </w:p>
          <w:p w:rsidR="00C83536" w:rsidRPr="006B7AD7" w:rsidRDefault="00C83536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6B7A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　□</w:t>
            </w:r>
            <w:r w:rsidRPr="006B7A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　□</w:t>
            </w:r>
            <w:r w:rsidRPr="006B7A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　□</w:t>
            </w:r>
            <w:r w:rsidRPr="006B7A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　□</w:t>
            </w:r>
            <w:r w:rsidRPr="006B7A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　□</w:t>
            </w:r>
            <w:r w:rsidRPr="006B7A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10:</w:t>
            </w: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サービス業　</w:t>
            </w:r>
          </w:p>
          <w:p w:rsidR="00C83536" w:rsidRPr="006B7AD7" w:rsidRDefault="00C83536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6B7A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11:</w:t>
            </w: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　□</w:t>
            </w:r>
            <w:r w:rsidRPr="006B7A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12:</w:t>
            </w: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 w:rsidRPr="006B7A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13:</w:t>
            </w: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　□</w:t>
            </w:r>
            <w:r w:rsidRPr="006B7A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14:</w:t>
            </w: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　□</w:t>
            </w:r>
            <w:r w:rsidRPr="006B7AD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15:</w:t>
            </w:r>
            <w:r w:rsidRPr="006B7A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C83536" w:rsidRDefault="00C83536" w:rsidP="00235FCD">
      <w:pPr>
        <w:jc w:val="left"/>
        <w:rPr>
          <w:noProof/>
        </w:rPr>
      </w:pPr>
    </w:p>
    <w:sectPr w:rsidR="00C83536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536" w:rsidRDefault="00C83536" w:rsidP="00601730">
      <w:r>
        <w:separator/>
      </w:r>
    </w:p>
  </w:endnote>
  <w:endnote w:type="continuationSeparator" w:id="1">
    <w:p w:rsidR="00C83536" w:rsidRDefault="00C83536" w:rsidP="0060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536" w:rsidRDefault="00C83536" w:rsidP="00601730">
      <w:r>
        <w:separator/>
      </w:r>
    </w:p>
  </w:footnote>
  <w:footnote w:type="continuationSeparator" w:id="1">
    <w:p w:rsidR="00C83536" w:rsidRDefault="00C83536" w:rsidP="00601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7F6"/>
    <w:multiLevelType w:val="hybridMultilevel"/>
    <w:tmpl w:val="4826510A"/>
    <w:lvl w:ilvl="0" w:tplc="60D8DBDC">
      <w:start w:val="198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7A613CC"/>
    <w:multiLevelType w:val="hybridMultilevel"/>
    <w:tmpl w:val="C3BEC6D6"/>
    <w:lvl w:ilvl="0" w:tplc="FD8C759E">
      <w:start w:val="198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05E"/>
    <w:rsid w:val="00042C37"/>
    <w:rsid w:val="000503D3"/>
    <w:rsid w:val="000519DD"/>
    <w:rsid w:val="00052743"/>
    <w:rsid w:val="00057F0B"/>
    <w:rsid w:val="000705C5"/>
    <w:rsid w:val="000738E3"/>
    <w:rsid w:val="00084A00"/>
    <w:rsid w:val="000A093C"/>
    <w:rsid w:val="000E68DF"/>
    <w:rsid w:val="000E6C25"/>
    <w:rsid w:val="00127506"/>
    <w:rsid w:val="0014733A"/>
    <w:rsid w:val="00176F18"/>
    <w:rsid w:val="001A0DBE"/>
    <w:rsid w:val="001B205E"/>
    <w:rsid w:val="001C739D"/>
    <w:rsid w:val="001F2583"/>
    <w:rsid w:val="00213F10"/>
    <w:rsid w:val="00235FCD"/>
    <w:rsid w:val="00261E4D"/>
    <w:rsid w:val="00281B17"/>
    <w:rsid w:val="002A2D58"/>
    <w:rsid w:val="002C5741"/>
    <w:rsid w:val="00310807"/>
    <w:rsid w:val="003118BE"/>
    <w:rsid w:val="00323697"/>
    <w:rsid w:val="00334C70"/>
    <w:rsid w:val="00394C27"/>
    <w:rsid w:val="003A4ECB"/>
    <w:rsid w:val="00416D23"/>
    <w:rsid w:val="004367E7"/>
    <w:rsid w:val="00442DA3"/>
    <w:rsid w:val="00444128"/>
    <w:rsid w:val="004624CD"/>
    <w:rsid w:val="004633EE"/>
    <w:rsid w:val="00472CBF"/>
    <w:rsid w:val="004762ED"/>
    <w:rsid w:val="00476968"/>
    <w:rsid w:val="004928CE"/>
    <w:rsid w:val="00494937"/>
    <w:rsid w:val="004C01D2"/>
    <w:rsid w:val="004E4C6A"/>
    <w:rsid w:val="004E5A75"/>
    <w:rsid w:val="0050454C"/>
    <w:rsid w:val="0053042D"/>
    <w:rsid w:val="00540F3B"/>
    <w:rsid w:val="005730B2"/>
    <w:rsid w:val="005A0FCE"/>
    <w:rsid w:val="005A25DA"/>
    <w:rsid w:val="005A7002"/>
    <w:rsid w:val="005E04EF"/>
    <w:rsid w:val="00601730"/>
    <w:rsid w:val="006075F6"/>
    <w:rsid w:val="00615F1B"/>
    <w:rsid w:val="00623AC2"/>
    <w:rsid w:val="00624DAD"/>
    <w:rsid w:val="00650F5B"/>
    <w:rsid w:val="00651C0B"/>
    <w:rsid w:val="006937FB"/>
    <w:rsid w:val="006B7AD7"/>
    <w:rsid w:val="006C7671"/>
    <w:rsid w:val="006D356C"/>
    <w:rsid w:val="00714FAC"/>
    <w:rsid w:val="00720157"/>
    <w:rsid w:val="00723A69"/>
    <w:rsid w:val="00733670"/>
    <w:rsid w:val="0073440C"/>
    <w:rsid w:val="00764500"/>
    <w:rsid w:val="00766C57"/>
    <w:rsid w:val="00767672"/>
    <w:rsid w:val="00777A8B"/>
    <w:rsid w:val="00783AC9"/>
    <w:rsid w:val="00797CCE"/>
    <w:rsid w:val="007A39CA"/>
    <w:rsid w:val="007A6E6C"/>
    <w:rsid w:val="007C3A8E"/>
    <w:rsid w:val="007C59A3"/>
    <w:rsid w:val="007D655B"/>
    <w:rsid w:val="007E70D2"/>
    <w:rsid w:val="00804C72"/>
    <w:rsid w:val="00817479"/>
    <w:rsid w:val="00826CF7"/>
    <w:rsid w:val="00873759"/>
    <w:rsid w:val="008C4C1F"/>
    <w:rsid w:val="00937186"/>
    <w:rsid w:val="00973E50"/>
    <w:rsid w:val="0099249C"/>
    <w:rsid w:val="009A2F70"/>
    <w:rsid w:val="009C34D1"/>
    <w:rsid w:val="009E1F48"/>
    <w:rsid w:val="00A64D93"/>
    <w:rsid w:val="00A95E0D"/>
    <w:rsid w:val="00AB3F4F"/>
    <w:rsid w:val="00AB559A"/>
    <w:rsid w:val="00AE67A4"/>
    <w:rsid w:val="00B733C1"/>
    <w:rsid w:val="00B9040C"/>
    <w:rsid w:val="00BA43BA"/>
    <w:rsid w:val="00BA6488"/>
    <w:rsid w:val="00BC39E9"/>
    <w:rsid w:val="00BD2822"/>
    <w:rsid w:val="00C00F1A"/>
    <w:rsid w:val="00C1096F"/>
    <w:rsid w:val="00C45C72"/>
    <w:rsid w:val="00C539F4"/>
    <w:rsid w:val="00C83536"/>
    <w:rsid w:val="00C977C2"/>
    <w:rsid w:val="00CF0B3C"/>
    <w:rsid w:val="00D46245"/>
    <w:rsid w:val="00D640BD"/>
    <w:rsid w:val="00D66726"/>
    <w:rsid w:val="00D71E1E"/>
    <w:rsid w:val="00D96578"/>
    <w:rsid w:val="00DB724B"/>
    <w:rsid w:val="00DD12AD"/>
    <w:rsid w:val="00DD5AB5"/>
    <w:rsid w:val="00E4292A"/>
    <w:rsid w:val="00EB3E16"/>
    <w:rsid w:val="00EC7986"/>
    <w:rsid w:val="00ED2AC0"/>
    <w:rsid w:val="00EE1A6E"/>
    <w:rsid w:val="00EE71C5"/>
    <w:rsid w:val="00EF4011"/>
    <w:rsid w:val="00EF7967"/>
    <w:rsid w:val="00F102E2"/>
    <w:rsid w:val="00F467D3"/>
    <w:rsid w:val="00F50E94"/>
    <w:rsid w:val="00F6055D"/>
    <w:rsid w:val="00F73A34"/>
    <w:rsid w:val="00F841B2"/>
    <w:rsid w:val="00F84CFC"/>
    <w:rsid w:val="00FB23A6"/>
    <w:rsid w:val="00FE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9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796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F1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17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17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454C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54C"/>
    <w:rPr>
      <w:rFonts w:ascii="Arial" w:eastAsia="ＭＳ ゴシック" w:hAnsi="Arial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D640B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ease.yamagata-casio.co.j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amagata-casio.co.j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236</Words>
  <Characters>1347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企業PRデータシート</dc:title>
  <dc:subject/>
  <dc:creator>VK18EFW21SJG</dc:creator>
  <cp:keywords/>
  <dc:description/>
  <cp:lastModifiedBy>エレクトロニクス商品事業部</cp:lastModifiedBy>
  <cp:revision>16</cp:revision>
  <cp:lastPrinted>2014-02-19T04:11:00Z</cp:lastPrinted>
  <dcterms:created xsi:type="dcterms:W3CDTF">2014-02-20T08:43:00Z</dcterms:created>
  <dcterms:modified xsi:type="dcterms:W3CDTF">2014-03-04T01:54:00Z</dcterms:modified>
</cp:coreProperties>
</file>