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8E" w:rsidRDefault="00F15B8E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noProof/>
        </w:rPr>
        <w:t>PR</w:t>
      </w:r>
      <w:r>
        <w:rPr>
          <w:rFonts w:hint="eastAsia"/>
          <w:noProof/>
        </w:rPr>
        <w:t>データシート</w:t>
      </w:r>
    </w:p>
    <w:p w:rsidR="00F15B8E" w:rsidRPr="00650F5B" w:rsidRDefault="00F15B8E" w:rsidP="00394C27">
      <w:pPr>
        <w:spacing w:line="24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522"/>
      </w:tblGrid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rPr>
                <w:rFonts w:hint="eastAsia"/>
              </w:rPr>
              <w:t>事業所名</w:t>
            </w:r>
          </w:p>
        </w:tc>
        <w:tc>
          <w:tcPr>
            <w:tcW w:w="5522" w:type="dxa"/>
          </w:tcPr>
          <w:p w:rsidR="00F15B8E" w:rsidRPr="00FC4B68" w:rsidRDefault="00F15B8E" w:rsidP="007A6E6C"/>
          <w:p w:rsidR="00F15B8E" w:rsidRPr="00FC4B68" w:rsidRDefault="00F15B8E" w:rsidP="007A6E6C">
            <w:r>
              <w:rPr>
                <w:rFonts w:hint="eastAsia"/>
              </w:rPr>
              <w:t>エムテックスマツムラ株式会社</w:t>
            </w: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rPr>
                <w:rFonts w:hint="eastAsia"/>
              </w:rPr>
              <w:t>代表者名</w:t>
            </w:r>
          </w:p>
        </w:tc>
        <w:tc>
          <w:tcPr>
            <w:tcW w:w="5522" w:type="dxa"/>
          </w:tcPr>
          <w:p w:rsidR="00F15B8E" w:rsidRPr="005C4C35" w:rsidRDefault="00F15B8E" w:rsidP="007A6E6C">
            <w:pPr>
              <w:rPr>
                <w:szCs w:val="21"/>
              </w:rPr>
            </w:pPr>
            <w:r w:rsidRPr="005C4C35">
              <w:rPr>
                <w:rFonts w:ascii="Verdana" w:hAnsi="Verdana" w:hint="eastAsia"/>
                <w:color w:val="000000"/>
                <w:szCs w:val="21"/>
              </w:rPr>
              <w:t>代表取締役社長　　江口　正春</w:t>
            </w: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rPr>
                <w:rFonts w:hint="eastAsia"/>
              </w:rPr>
              <w:t>住　所</w:t>
            </w:r>
          </w:p>
        </w:tc>
        <w:tc>
          <w:tcPr>
            <w:tcW w:w="5522" w:type="dxa"/>
          </w:tcPr>
          <w:p w:rsidR="00F15B8E" w:rsidRPr="00FC4B68" w:rsidRDefault="00F15B8E" w:rsidP="007A6E6C">
            <w:r w:rsidRPr="00FC4B68">
              <w:rPr>
                <w:rFonts w:hint="eastAsia"/>
              </w:rPr>
              <w:t>〒</w:t>
            </w:r>
            <w:r>
              <w:rPr>
                <w:rFonts w:hint="eastAsia"/>
              </w:rPr>
              <w:t>９９４－８５０１</w:t>
            </w:r>
          </w:p>
          <w:p w:rsidR="00F15B8E" w:rsidRPr="00FC4B68" w:rsidRDefault="00F15B8E" w:rsidP="007A6E6C">
            <w:r>
              <w:rPr>
                <w:rFonts w:hint="eastAsia"/>
              </w:rPr>
              <w:t>山形県天童市北久野本１－７－４３</w:t>
            </w:r>
          </w:p>
          <w:p w:rsidR="00F15B8E" w:rsidRPr="00FC4B68" w:rsidRDefault="00F15B8E" w:rsidP="007A6E6C"/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t>T E L</w:t>
            </w:r>
          </w:p>
        </w:tc>
        <w:tc>
          <w:tcPr>
            <w:tcW w:w="5522" w:type="dxa"/>
          </w:tcPr>
          <w:p w:rsidR="00F15B8E" w:rsidRPr="00FC4B68" w:rsidRDefault="00F15B8E" w:rsidP="007A6E6C"/>
          <w:p w:rsidR="00F15B8E" w:rsidRPr="00FC4B68" w:rsidRDefault="00F15B8E" w:rsidP="007A6E6C">
            <w:r>
              <w:rPr>
                <w:rFonts w:hint="eastAsia"/>
              </w:rPr>
              <w:t>０２３－６５４－３２１１</w:t>
            </w: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t>F A X</w:t>
            </w:r>
          </w:p>
        </w:tc>
        <w:tc>
          <w:tcPr>
            <w:tcW w:w="5522" w:type="dxa"/>
          </w:tcPr>
          <w:p w:rsidR="00F15B8E" w:rsidRPr="00FC4B68" w:rsidRDefault="00F15B8E" w:rsidP="007A6E6C"/>
          <w:p w:rsidR="00F15B8E" w:rsidRPr="00FC4B68" w:rsidRDefault="00F15B8E" w:rsidP="007A6E6C">
            <w:r>
              <w:rPr>
                <w:rFonts w:hint="eastAsia"/>
              </w:rPr>
              <w:t>０２３－６５４－９０８８</w:t>
            </w: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t>E-mail</w:t>
            </w:r>
          </w:p>
        </w:tc>
        <w:tc>
          <w:tcPr>
            <w:tcW w:w="5522" w:type="dxa"/>
          </w:tcPr>
          <w:p w:rsidR="00F15B8E" w:rsidRPr="00FC4B68" w:rsidRDefault="00F15B8E" w:rsidP="007A6E6C"/>
          <w:p w:rsidR="00F15B8E" w:rsidRPr="00FC4B68" w:rsidRDefault="00F15B8E" w:rsidP="007A6E6C"/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rPr>
                <w:rFonts w:hint="eastAsia"/>
              </w:rPr>
              <w:t>ＵＲＬ</w:t>
            </w:r>
          </w:p>
        </w:tc>
        <w:tc>
          <w:tcPr>
            <w:tcW w:w="5522" w:type="dxa"/>
          </w:tcPr>
          <w:p w:rsidR="00F15B8E" w:rsidRPr="00FC4B68" w:rsidRDefault="00F15B8E" w:rsidP="007A6E6C"/>
          <w:p w:rsidR="00F15B8E" w:rsidRPr="005C4C35" w:rsidRDefault="00F15B8E" w:rsidP="007A6E6C">
            <w:r w:rsidRPr="005C4C35">
              <w:t>http://www.mtex.co.jp/</w:t>
            </w: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rPr>
                <w:rFonts w:hint="eastAsia"/>
              </w:rPr>
              <w:t>資本金</w:t>
            </w:r>
          </w:p>
        </w:tc>
        <w:tc>
          <w:tcPr>
            <w:tcW w:w="5522" w:type="dxa"/>
          </w:tcPr>
          <w:p w:rsidR="00F15B8E" w:rsidRPr="005C4C35" w:rsidRDefault="00F15B8E" w:rsidP="007A6E6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Pr="005C4C35">
              <w:rPr>
                <w:rFonts w:ascii="ＭＳ 明朝" w:hAnsi="ＭＳ 明朝" w:hint="eastAsia"/>
                <w:color w:val="000000"/>
                <w:szCs w:val="21"/>
              </w:rPr>
              <w:t>億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Pr="005C4C35">
              <w:rPr>
                <w:rFonts w:ascii="ＭＳ 明朝" w:hAnsi="ＭＳ 明朝"/>
                <w:color w:val="000000"/>
                <w:szCs w:val="21"/>
              </w:rPr>
              <w:t>,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９６５</w:t>
            </w:r>
            <w:r w:rsidRPr="005C4C35">
              <w:rPr>
                <w:rFonts w:ascii="ＭＳ 明朝" w:hAnsi="ＭＳ 明朝" w:hint="eastAsia"/>
                <w:color w:val="000000"/>
                <w:szCs w:val="21"/>
              </w:rPr>
              <w:t>万円</w:t>
            </w: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rPr>
                <w:rFonts w:hint="eastAsia"/>
              </w:rPr>
              <w:t>従業員数</w:t>
            </w:r>
          </w:p>
        </w:tc>
        <w:tc>
          <w:tcPr>
            <w:tcW w:w="5522" w:type="dxa"/>
          </w:tcPr>
          <w:p w:rsidR="00F15B8E" w:rsidRPr="00FC4B68" w:rsidRDefault="00F15B8E" w:rsidP="007A6E6C">
            <w:r w:rsidRPr="00FC4B6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４２０</w:t>
            </w:r>
            <w:r w:rsidRPr="00FC4B68">
              <w:rPr>
                <w:rFonts w:hint="eastAsia"/>
              </w:rPr>
              <w:t>名</w:t>
            </w: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rPr>
                <w:rFonts w:hint="eastAsia"/>
              </w:rPr>
              <w:t>設立年月日</w:t>
            </w:r>
          </w:p>
        </w:tc>
        <w:tc>
          <w:tcPr>
            <w:tcW w:w="5522" w:type="dxa"/>
          </w:tcPr>
          <w:p w:rsidR="00F15B8E" w:rsidRPr="00B332A7" w:rsidRDefault="00F15B8E" w:rsidP="007A6E6C">
            <w:pPr>
              <w:rPr>
                <w:szCs w:val="21"/>
              </w:rPr>
            </w:pPr>
            <w:r w:rsidRPr="00B332A7">
              <w:rPr>
                <w:rFonts w:ascii="Verdana" w:hAnsi="Verdana"/>
                <w:color w:val="000000"/>
                <w:szCs w:val="21"/>
              </w:rPr>
              <w:t>1945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年（昭和</w:t>
            </w:r>
            <w:r w:rsidRPr="00B332A7">
              <w:rPr>
                <w:rFonts w:ascii="Verdana" w:hAnsi="Verdana"/>
                <w:color w:val="000000"/>
                <w:szCs w:val="21"/>
              </w:rPr>
              <w:t>20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年）</w:t>
            </w:r>
            <w:r w:rsidRPr="00B332A7">
              <w:rPr>
                <w:rFonts w:ascii="Verdana" w:hAnsi="Verdana"/>
                <w:color w:val="000000"/>
                <w:szCs w:val="21"/>
              </w:rPr>
              <w:t>3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月</w:t>
            </w: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ind w:leftChars="225" w:left="31680"/>
              <w:jc w:val="left"/>
            </w:pPr>
            <w:r w:rsidRPr="00FC4B68">
              <w:rPr>
                <w:rFonts w:hint="eastAsia"/>
              </w:rPr>
              <w:t>営業品目</w:t>
            </w:r>
          </w:p>
        </w:tc>
        <w:tc>
          <w:tcPr>
            <w:tcW w:w="5522" w:type="dxa"/>
          </w:tcPr>
          <w:p w:rsidR="00F15B8E" w:rsidRPr="00FC4B68" w:rsidRDefault="00F15B8E" w:rsidP="007A6E6C">
            <w:r>
              <w:rPr>
                <w:rFonts w:ascii="Verdana" w:hAnsi="Verdana" w:hint="eastAsia"/>
                <w:color w:val="000000"/>
                <w:szCs w:val="21"/>
              </w:rPr>
              <w:t>・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半導体製造装置の開発・設計及び製造</w:t>
            </w:r>
            <w:r w:rsidRPr="00B332A7">
              <w:rPr>
                <w:rFonts w:ascii="Verdana" w:hAnsi="Verdana"/>
                <w:color w:val="000000"/>
                <w:szCs w:val="21"/>
              </w:rPr>
              <w:br/>
            </w:r>
            <w:r>
              <w:rPr>
                <w:rFonts w:ascii="Verdana" w:hAnsi="Verdana" w:hint="eastAsia"/>
                <w:color w:val="000000"/>
                <w:szCs w:val="21"/>
              </w:rPr>
              <w:t>・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半導体モールド金型の開発・設計及び製造</w:t>
            </w:r>
            <w:r w:rsidRPr="00B332A7">
              <w:rPr>
                <w:rFonts w:ascii="Verdana" w:hAnsi="Verdana"/>
                <w:color w:val="000000"/>
                <w:szCs w:val="21"/>
              </w:rPr>
              <w:br/>
            </w:r>
            <w:r>
              <w:rPr>
                <w:rFonts w:ascii="Verdana" w:hAnsi="Verdana" w:hint="eastAsia"/>
                <w:color w:val="000000"/>
                <w:szCs w:val="21"/>
              </w:rPr>
              <w:t>・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各種製造装置・合理化設備の設計・製造</w:t>
            </w:r>
            <w:r w:rsidRPr="00B332A7">
              <w:rPr>
                <w:rFonts w:ascii="Verdana" w:hAnsi="Verdana"/>
                <w:color w:val="000000"/>
                <w:szCs w:val="21"/>
              </w:rPr>
              <w:br/>
            </w:r>
            <w:r>
              <w:rPr>
                <w:rFonts w:ascii="Verdana" w:hAnsi="Verdana" w:hint="eastAsia"/>
                <w:color w:val="000000"/>
                <w:szCs w:val="21"/>
              </w:rPr>
              <w:t>・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半導体デバイスの後工程製造</w:t>
            </w:r>
            <w:r w:rsidRPr="00B332A7">
              <w:rPr>
                <w:rFonts w:ascii="Verdana" w:hAnsi="Verdana"/>
                <w:color w:val="000000"/>
                <w:szCs w:val="21"/>
              </w:rPr>
              <w:br/>
            </w:r>
            <w:r>
              <w:rPr>
                <w:rFonts w:ascii="Verdana" w:hAnsi="Verdana" w:hint="eastAsia"/>
                <w:color w:val="000000"/>
                <w:szCs w:val="21"/>
              </w:rPr>
              <w:t>・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プラパックス</w:t>
            </w:r>
            <w:r w:rsidRPr="00B332A7">
              <w:rPr>
                <w:rFonts w:ascii="Verdana" w:hAnsi="Verdana"/>
                <w:color w:val="000000"/>
                <w:szCs w:val="21"/>
                <w:vertAlign w:val="superscript"/>
              </w:rPr>
              <w:t>®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の設計・製造及び販売</w:t>
            </w:r>
            <w:r w:rsidRPr="00B332A7">
              <w:rPr>
                <w:rFonts w:ascii="Verdana" w:hAnsi="Verdana"/>
                <w:color w:val="000000"/>
                <w:szCs w:val="21"/>
              </w:rPr>
              <w:br/>
            </w:r>
            <w:r>
              <w:rPr>
                <w:rFonts w:ascii="Verdana" w:hAnsi="Verdana" w:hint="eastAsia"/>
                <w:color w:val="000000"/>
                <w:szCs w:val="21"/>
              </w:rPr>
              <w:t>・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自動車精密部品の製造</w:t>
            </w:r>
            <w:r w:rsidRPr="00B332A7">
              <w:rPr>
                <w:rFonts w:ascii="Verdana" w:hAnsi="Verdana"/>
                <w:color w:val="000000"/>
                <w:szCs w:val="21"/>
              </w:rPr>
              <w:br/>
            </w:r>
            <w:r>
              <w:rPr>
                <w:rFonts w:ascii="Verdana" w:hAnsi="Verdana" w:hint="eastAsia"/>
                <w:color w:val="000000"/>
                <w:szCs w:val="21"/>
              </w:rPr>
              <w:t>・</w:t>
            </w:r>
            <w:r w:rsidRPr="00B332A7">
              <w:rPr>
                <w:rFonts w:ascii="Verdana" w:hAnsi="Verdana" w:hint="eastAsia"/>
                <w:color w:val="000000"/>
                <w:szCs w:val="21"/>
              </w:rPr>
              <w:t>医療機器の開発・設計及び製造</w:t>
            </w: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spacing w:line="240" w:lineRule="atLeast"/>
              <w:ind w:leftChars="225" w:left="31680"/>
              <w:jc w:val="left"/>
            </w:pPr>
            <w:r w:rsidRPr="00FC4B68">
              <w:rPr>
                <w:rFonts w:hint="eastAsia"/>
              </w:rPr>
              <w:t>営業品目（商品・サービス・技術など）の</w:t>
            </w:r>
            <w:r w:rsidRPr="00FC4B68">
              <w:t>PR</w:t>
            </w:r>
            <w:r w:rsidRPr="00FC4B68">
              <w:rPr>
                <w:rFonts w:hint="eastAsia"/>
              </w:rPr>
              <w:t>技術や特許、マネジメントシステムの認証取得・受賞歴等</w:t>
            </w:r>
          </w:p>
        </w:tc>
        <w:tc>
          <w:tcPr>
            <w:tcW w:w="5522" w:type="dxa"/>
          </w:tcPr>
          <w:p w:rsidR="00F15B8E" w:rsidRPr="00C82CC8" w:rsidRDefault="00F15B8E" w:rsidP="00310807">
            <w:pPr>
              <w:spacing w:line="240" w:lineRule="atLeast"/>
              <w:rPr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・</w:t>
            </w:r>
            <w:r w:rsidRPr="00C82CC8">
              <w:rPr>
                <w:rFonts w:ascii="Verdana" w:hAnsi="Verdana" w:hint="eastAsia"/>
                <w:color w:val="000000"/>
                <w:szCs w:val="21"/>
              </w:rPr>
              <w:t>デミング賞実施賞受賞（</w:t>
            </w:r>
            <w:r w:rsidRPr="00C82CC8">
              <w:rPr>
                <w:rFonts w:ascii="Verdana" w:hAnsi="Verdana"/>
                <w:color w:val="000000"/>
                <w:szCs w:val="21"/>
              </w:rPr>
              <w:t>1995</w:t>
            </w:r>
            <w:r w:rsidRPr="00C82CC8">
              <w:rPr>
                <w:rFonts w:ascii="Verdana" w:hAnsi="Verdana" w:hint="eastAsia"/>
                <w:color w:val="000000"/>
                <w:szCs w:val="21"/>
              </w:rPr>
              <w:t>年</w:t>
            </w:r>
            <w:r w:rsidRPr="00C82CC8">
              <w:rPr>
                <w:rFonts w:ascii="Verdana" w:hAnsi="Verdana"/>
                <w:color w:val="000000"/>
                <w:szCs w:val="21"/>
              </w:rPr>
              <w:t>11</w:t>
            </w:r>
            <w:r w:rsidRPr="00C82CC8">
              <w:rPr>
                <w:rFonts w:ascii="Verdana" w:hAnsi="Verdana" w:hint="eastAsia"/>
                <w:color w:val="000000"/>
                <w:szCs w:val="21"/>
              </w:rPr>
              <w:t>月取得）</w:t>
            </w:r>
          </w:p>
          <w:p w:rsidR="00F15B8E" w:rsidRPr="00C82CC8" w:rsidRDefault="00F15B8E" w:rsidP="001B0741">
            <w:pPr>
              <w:spacing w:line="240" w:lineRule="atLeast"/>
              <w:ind w:left="360" w:hanging="360"/>
              <w:rPr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・</w:t>
            </w:r>
            <w:r w:rsidRPr="00C82CC8">
              <w:rPr>
                <w:rFonts w:ascii="Verdana" w:hAnsi="Verdana"/>
                <w:color w:val="000000"/>
                <w:szCs w:val="21"/>
              </w:rPr>
              <w:t>ISO14001</w:t>
            </w:r>
            <w:r w:rsidRPr="00C82CC8">
              <w:rPr>
                <w:rFonts w:ascii="Verdana" w:hAnsi="Verdana" w:hint="eastAsia"/>
                <w:color w:val="000000"/>
                <w:szCs w:val="21"/>
              </w:rPr>
              <w:t>認証取得（</w:t>
            </w:r>
            <w:r w:rsidRPr="00C82CC8">
              <w:rPr>
                <w:rFonts w:ascii="Verdana" w:hAnsi="Verdana"/>
                <w:color w:val="000000"/>
                <w:szCs w:val="21"/>
              </w:rPr>
              <w:t>2001</w:t>
            </w:r>
            <w:r w:rsidRPr="00C82CC8">
              <w:rPr>
                <w:rFonts w:ascii="Verdana" w:hAnsi="Verdana" w:hint="eastAsia"/>
                <w:color w:val="000000"/>
                <w:szCs w:val="21"/>
              </w:rPr>
              <w:t>年</w:t>
            </w:r>
            <w:r w:rsidRPr="00C82CC8">
              <w:rPr>
                <w:rFonts w:ascii="Verdana" w:hAnsi="Verdana"/>
                <w:color w:val="000000"/>
                <w:szCs w:val="21"/>
              </w:rPr>
              <w:t>11</w:t>
            </w:r>
            <w:r w:rsidRPr="00C82CC8">
              <w:rPr>
                <w:rFonts w:ascii="Verdana" w:hAnsi="Verdana" w:hint="eastAsia"/>
                <w:color w:val="000000"/>
                <w:szCs w:val="21"/>
              </w:rPr>
              <w:t>月取得、</w:t>
            </w:r>
            <w:r w:rsidRPr="00C82CC8">
              <w:rPr>
                <w:rFonts w:ascii="Verdana" w:hAnsi="Verdana"/>
                <w:color w:val="000000"/>
                <w:szCs w:val="21"/>
              </w:rPr>
              <w:t>2004</w:t>
            </w:r>
            <w:r w:rsidRPr="00C82CC8">
              <w:rPr>
                <w:rFonts w:ascii="Verdana" w:hAnsi="Verdana" w:hint="eastAsia"/>
                <w:color w:val="000000"/>
                <w:szCs w:val="21"/>
              </w:rPr>
              <w:t>年版：</w:t>
            </w:r>
            <w:r w:rsidRPr="00C82CC8">
              <w:rPr>
                <w:rFonts w:ascii="Verdana" w:hAnsi="Verdana"/>
                <w:color w:val="000000"/>
                <w:szCs w:val="21"/>
              </w:rPr>
              <w:t>2005</w:t>
            </w:r>
            <w:r w:rsidRPr="00C82CC8">
              <w:rPr>
                <w:rFonts w:ascii="Verdana" w:hAnsi="Verdana" w:hint="eastAsia"/>
                <w:color w:val="000000"/>
                <w:szCs w:val="21"/>
              </w:rPr>
              <w:t>年</w:t>
            </w:r>
            <w:r w:rsidRPr="00C82CC8">
              <w:rPr>
                <w:rFonts w:ascii="Verdana" w:hAnsi="Verdana"/>
                <w:color w:val="000000"/>
                <w:szCs w:val="21"/>
              </w:rPr>
              <w:t>11</w:t>
            </w:r>
            <w:r w:rsidRPr="00C82CC8">
              <w:rPr>
                <w:rFonts w:ascii="Verdana" w:hAnsi="Verdana" w:hint="eastAsia"/>
                <w:color w:val="000000"/>
                <w:szCs w:val="21"/>
              </w:rPr>
              <w:t>月更新）</w:t>
            </w:r>
          </w:p>
          <w:p w:rsidR="00F15B8E" w:rsidRPr="00C82CC8" w:rsidRDefault="00F15B8E" w:rsidP="00310807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C82CC8">
              <w:rPr>
                <w:szCs w:val="21"/>
              </w:rPr>
              <w:t>ISO/TS16949</w:t>
            </w:r>
            <w:r w:rsidRPr="00C82CC8">
              <w:rPr>
                <w:rFonts w:hint="eastAsia"/>
                <w:szCs w:val="21"/>
              </w:rPr>
              <w:t>（</w:t>
            </w:r>
            <w:r w:rsidRPr="00C82CC8">
              <w:rPr>
                <w:szCs w:val="21"/>
              </w:rPr>
              <w:t>2012</w:t>
            </w:r>
            <w:r w:rsidRPr="00C82CC8">
              <w:rPr>
                <w:rFonts w:hint="eastAsia"/>
                <w:szCs w:val="21"/>
              </w:rPr>
              <w:t>年</w:t>
            </w:r>
            <w:r w:rsidRPr="00C82CC8">
              <w:rPr>
                <w:szCs w:val="21"/>
              </w:rPr>
              <w:t>3</w:t>
            </w:r>
            <w:r w:rsidRPr="00C82CC8">
              <w:rPr>
                <w:rFonts w:hint="eastAsia"/>
                <w:szCs w:val="21"/>
              </w:rPr>
              <w:t>月取得）</w:t>
            </w:r>
          </w:p>
          <w:p w:rsidR="00F15B8E" w:rsidRPr="00FC4B68" w:rsidRDefault="00F15B8E" w:rsidP="00310807">
            <w:pPr>
              <w:spacing w:line="240" w:lineRule="atLeast"/>
            </w:pPr>
          </w:p>
          <w:p w:rsidR="00F15B8E" w:rsidRPr="00FC4B68" w:rsidRDefault="00F15B8E" w:rsidP="00310807">
            <w:pPr>
              <w:spacing w:line="240" w:lineRule="atLeast"/>
            </w:pPr>
          </w:p>
          <w:p w:rsidR="00F15B8E" w:rsidRPr="00FC4B68" w:rsidRDefault="00F15B8E" w:rsidP="00310807">
            <w:pPr>
              <w:spacing w:line="240" w:lineRule="atLeast"/>
            </w:pPr>
          </w:p>
          <w:p w:rsidR="00F15B8E" w:rsidRDefault="00F15B8E" w:rsidP="00310807">
            <w:pPr>
              <w:spacing w:line="240" w:lineRule="atLeast"/>
            </w:pPr>
          </w:p>
          <w:p w:rsidR="00F15B8E" w:rsidRPr="00FC4B68" w:rsidRDefault="00F15B8E" w:rsidP="00310807">
            <w:pPr>
              <w:spacing w:line="240" w:lineRule="atLeast"/>
            </w:pP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spacing w:line="240" w:lineRule="atLeast"/>
              <w:ind w:leftChars="225" w:left="31680"/>
              <w:jc w:val="left"/>
            </w:pPr>
            <w:r w:rsidRPr="00FC4B68">
              <w:rPr>
                <w:rFonts w:hint="eastAsia"/>
              </w:rPr>
              <w:t>連携したいパートナーや技術</w:t>
            </w:r>
          </w:p>
        </w:tc>
        <w:tc>
          <w:tcPr>
            <w:tcW w:w="5522" w:type="dxa"/>
          </w:tcPr>
          <w:p w:rsidR="00F15B8E" w:rsidRPr="00FC4B68" w:rsidRDefault="00F15B8E" w:rsidP="007A6E6C"/>
          <w:p w:rsidR="00F15B8E" w:rsidRPr="00FC4B68" w:rsidRDefault="00F15B8E" w:rsidP="007A6E6C"/>
          <w:p w:rsidR="00F15B8E" w:rsidRPr="00FC4B68" w:rsidRDefault="00F15B8E" w:rsidP="007A6E6C"/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spacing w:line="240" w:lineRule="atLeast"/>
              <w:ind w:leftChars="225" w:left="31680"/>
              <w:jc w:val="left"/>
            </w:pPr>
            <w:r w:rsidRPr="00FC4B68">
              <w:rPr>
                <w:rFonts w:hint="eastAsia"/>
              </w:rPr>
              <w:t>自社で行っている環境配慮についてお書きください。</w:t>
            </w:r>
          </w:p>
        </w:tc>
        <w:tc>
          <w:tcPr>
            <w:tcW w:w="5522" w:type="dxa"/>
          </w:tcPr>
          <w:p w:rsidR="00F15B8E" w:rsidRPr="00FC4B68" w:rsidRDefault="00F15B8E" w:rsidP="007A6E6C">
            <w:r>
              <w:rPr>
                <w:rFonts w:hint="eastAsia"/>
              </w:rPr>
              <w:t>・ＣＯ</w:t>
            </w:r>
            <w:r>
              <w:t>2</w:t>
            </w:r>
            <w:r>
              <w:rPr>
                <w:rFonts w:hint="eastAsia"/>
              </w:rPr>
              <w:t>排出量の削減</w:t>
            </w:r>
          </w:p>
          <w:p w:rsidR="00F15B8E" w:rsidRPr="00FC4B68" w:rsidRDefault="00F15B8E" w:rsidP="007A6E6C">
            <w:r>
              <w:rPr>
                <w:rFonts w:hint="eastAsia"/>
              </w:rPr>
              <w:t>・リサイクル率の向上</w:t>
            </w:r>
          </w:p>
          <w:p w:rsidR="00F15B8E" w:rsidRPr="00FC4B68" w:rsidRDefault="00F15B8E" w:rsidP="007A6E6C">
            <w:r>
              <w:rPr>
                <w:rFonts w:hint="eastAsia"/>
              </w:rPr>
              <w:t>・環境配慮設計の推進</w:t>
            </w:r>
          </w:p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spacing w:line="240" w:lineRule="atLeast"/>
              <w:ind w:leftChars="225" w:left="31680"/>
              <w:jc w:val="left"/>
            </w:pPr>
            <w:r w:rsidRPr="00FC4B68">
              <w:rPr>
                <w:rFonts w:hint="eastAsia"/>
              </w:rPr>
              <w:t>再生可能エネルギーについての利用や提供できる技術</w:t>
            </w:r>
          </w:p>
        </w:tc>
        <w:tc>
          <w:tcPr>
            <w:tcW w:w="5522" w:type="dxa"/>
          </w:tcPr>
          <w:p w:rsidR="00F15B8E" w:rsidRPr="00FC4B68" w:rsidRDefault="00F15B8E" w:rsidP="007A6E6C"/>
          <w:p w:rsidR="00F15B8E" w:rsidRPr="00FC4B68" w:rsidRDefault="00F15B8E" w:rsidP="007A6E6C"/>
          <w:p w:rsidR="00F15B8E" w:rsidRPr="00FC4B68" w:rsidRDefault="00F15B8E" w:rsidP="007A6E6C"/>
          <w:p w:rsidR="00F15B8E" w:rsidRPr="00FC4B68" w:rsidRDefault="00F15B8E" w:rsidP="007A6E6C"/>
          <w:p w:rsidR="00F15B8E" w:rsidRPr="00FC4B68" w:rsidRDefault="00F15B8E" w:rsidP="007A6E6C"/>
        </w:tc>
      </w:tr>
      <w:tr w:rsidR="00F15B8E" w:rsidRPr="00FC4B68" w:rsidTr="004367E7">
        <w:tc>
          <w:tcPr>
            <w:tcW w:w="2972" w:type="dxa"/>
            <w:vAlign w:val="center"/>
          </w:tcPr>
          <w:p w:rsidR="00F15B8E" w:rsidRPr="00FC4B68" w:rsidRDefault="00F15B8E" w:rsidP="00F15B8E">
            <w:pPr>
              <w:spacing w:line="240" w:lineRule="atLeast"/>
              <w:ind w:leftChars="225" w:left="31680"/>
              <w:jc w:val="left"/>
            </w:pPr>
            <w:r w:rsidRPr="00FC4B68">
              <w:rPr>
                <w:rFonts w:hint="eastAsia"/>
              </w:rPr>
              <w:t>業　種</w:t>
            </w:r>
            <w:bookmarkStart w:id="0" w:name="_GoBack"/>
            <w:bookmarkEnd w:id="0"/>
          </w:p>
        </w:tc>
        <w:tc>
          <w:tcPr>
            <w:tcW w:w="5522" w:type="dxa"/>
          </w:tcPr>
          <w:p w:rsidR="00F15B8E" w:rsidRDefault="00F15B8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F15B8E" w:rsidRDefault="00F15B8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F15B8E" w:rsidRDefault="00F15B8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□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F15B8E" w:rsidRDefault="00F15B8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F15B8E" w:rsidRDefault="00F15B8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F15B8E" w:rsidRPr="004E5A75" w:rsidRDefault="00F15B8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15B8E" w:rsidRDefault="00F15B8E" w:rsidP="00235FCD">
      <w:pPr>
        <w:jc w:val="left"/>
        <w:rPr>
          <w:noProof/>
        </w:rPr>
      </w:pPr>
    </w:p>
    <w:sectPr w:rsidR="00F15B8E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8E" w:rsidRDefault="00F15B8E" w:rsidP="00601730">
      <w:r>
        <w:separator/>
      </w:r>
    </w:p>
  </w:endnote>
  <w:endnote w:type="continuationSeparator" w:id="0">
    <w:p w:rsidR="00F15B8E" w:rsidRDefault="00F15B8E" w:rsidP="0060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8E" w:rsidRDefault="00F15B8E" w:rsidP="00601730">
      <w:r>
        <w:separator/>
      </w:r>
    </w:p>
  </w:footnote>
  <w:footnote w:type="continuationSeparator" w:id="0">
    <w:p w:rsidR="00F15B8E" w:rsidRDefault="00F15B8E" w:rsidP="00601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05E"/>
    <w:rsid w:val="000519DD"/>
    <w:rsid w:val="00057F0B"/>
    <w:rsid w:val="000705C5"/>
    <w:rsid w:val="000E68DF"/>
    <w:rsid w:val="00127506"/>
    <w:rsid w:val="0014733A"/>
    <w:rsid w:val="001726C6"/>
    <w:rsid w:val="001B0741"/>
    <w:rsid w:val="001B205E"/>
    <w:rsid w:val="001C739D"/>
    <w:rsid w:val="00213F10"/>
    <w:rsid w:val="00235FCD"/>
    <w:rsid w:val="00281B17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4C6A"/>
    <w:rsid w:val="004E5A75"/>
    <w:rsid w:val="0050454C"/>
    <w:rsid w:val="0053042D"/>
    <w:rsid w:val="00540F3B"/>
    <w:rsid w:val="005A25DA"/>
    <w:rsid w:val="005C4C35"/>
    <w:rsid w:val="005F5316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A6E6C"/>
    <w:rsid w:val="007D655B"/>
    <w:rsid w:val="007E70D2"/>
    <w:rsid w:val="00817479"/>
    <w:rsid w:val="00937186"/>
    <w:rsid w:val="00973E50"/>
    <w:rsid w:val="009A2F70"/>
    <w:rsid w:val="009C34D1"/>
    <w:rsid w:val="009E1F48"/>
    <w:rsid w:val="00AB3F4F"/>
    <w:rsid w:val="00AE67A4"/>
    <w:rsid w:val="00B332A7"/>
    <w:rsid w:val="00B733C1"/>
    <w:rsid w:val="00BA43BA"/>
    <w:rsid w:val="00BD2822"/>
    <w:rsid w:val="00C00F1A"/>
    <w:rsid w:val="00C1096F"/>
    <w:rsid w:val="00C45C72"/>
    <w:rsid w:val="00C539F4"/>
    <w:rsid w:val="00C82CC8"/>
    <w:rsid w:val="00CF0B3C"/>
    <w:rsid w:val="00D46245"/>
    <w:rsid w:val="00D86EB0"/>
    <w:rsid w:val="00D96578"/>
    <w:rsid w:val="00DB724B"/>
    <w:rsid w:val="00E0215E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1186B"/>
    <w:rsid w:val="00F15B8E"/>
    <w:rsid w:val="00F467D3"/>
    <w:rsid w:val="00F50E94"/>
    <w:rsid w:val="00F6055D"/>
    <w:rsid w:val="00F841B2"/>
    <w:rsid w:val="00FB23A6"/>
    <w:rsid w:val="00FC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5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79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F1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17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17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454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5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2</Pages>
  <Words>147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情報管理</cp:lastModifiedBy>
  <cp:revision>154</cp:revision>
  <cp:lastPrinted>2014-02-19T04:11:00Z</cp:lastPrinted>
  <dcterms:created xsi:type="dcterms:W3CDTF">2014-01-08T00:36:00Z</dcterms:created>
  <dcterms:modified xsi:type="dcterms:W3CDTF">2014-03-03T23:31:00Z</dcterms:modified>
</cp:coreProperties>
</file>